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B8B2" w14:textId="77777777" w:rsidR="00142423" w:rsidRDefault="00E24C5F" w:rsidP="00E24C5F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noProof/>
        </w:rPr>
        <w:drawing>
          <wp:inline distT="0" distB="0" distL="0" distR="0" wp14:anchorId="637FF5DC" wp14:editId="3F07DA41">
            <wp:extent cx="1644650" cy="457200"/>
            <wp:effectExtent l="19050" t="0" r="0" b="0"/>
            <wp:docPr id="1" name="Picture 1" descr="H:\LOGO - PA\PA Logos\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- PA\PA Logos\P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853C9" w14:textId="77777777" w:rsidR="00142423" w:rsidRDefault="008D13B3" w:rsidP="00142423">
      <w:pPr>
        <w:pStyle w:val="Title"/>
        <w:ind w:firstLine="720"/>
        <w:jc w:val="right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CC795" wp14:editId="3B915C0C">
                <wp:simplePos x="0" y="0"/>
                <wp:positionH relativeFrom="column">
                  <wp:posOffset>127000</wp:posOffset>
                </wp:positionH>
                <wp:positionV relativeFrom="paragraph">
                  <wp:posOffset>97155</wp:posOffset>
                </wp:positionV>
                <wp:extent cx="3644900" cy="800100"/>
                <wp:effectExtent l="317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505AF" w14:textId="77777777" w:rsidR="00142423" w:rsidRDefault="00142423" w:rsidP="00E24C5F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Commonwealth of Pennsylvania</w:t>
                            </w:r>
                          </w:p>
                          <w:p w14:paraId="5437F5CC" w14:textId="77777777" w:rsidR="00142423" w:rsidRDefault="00142423" w:rsidP="00E24C5F">
                            <w:pPr>
                              <w:pStyle w:val="Heading2"/>
                              <w:jc w:val="left"/>
                            </w:pPr>
                            <w:r>
                              <w:t>Milk Marketing Board</w:t>
                            </w:r>
                          </w:p>
                          <w:p w14:paraId="01DD6A2E" w14:textId="77777777" w:rsidR="00142423" w:rsidRDefault="00142423" w:rsidP="00E24C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2301 North Cameron Street</w:t>
                            </w:r>
                            <w:r w:rsidR="000C374F">
                              <w:rPr>
                                <w:rFonts w:ascii="Arial" w:hAnsi="Arial"/>
                              </w:rPr>
                              <w:t xml:space="preserve"> – Room 110</w:t>
                            </w:r>
                          </w:p>
                          <w:p w14:paraId="263F1CBC" w14:textId="77777777" w:rsidR="00142423" w:rsidRDefault="00142423" w:rsidP="00E24C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Harrisburg, PA  17110-9408</w:t>
                            </w:r>
                          </w:p>
                          <w:p w14:paraId="5E3E30B7" w14:textId="77777777" w:rsidR="00142423" w:rsidRDefault="00142423" w:rsidP="00E24C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CC7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pt;margin-top:7.65pt;width:28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" filled="f" stroked="f">
                <v:textbox>
                  <w:txbxContent>
                    <w:p w14:paraId="528505AF" w14:textId="77777777" w:rsidR="00142423" w:rsidRDefault="00142423" w:rsidP="00E24C5F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Commonwealth of Pennsylvania</w:t>
                      </w:r>
                    </w:p>
                    <w:p w14:paraId="5437F5CC" w14:textId="77777777" w:rsidR="00142423" w:rsidRDefault="00142423" w:rsidP="00E24C5F">
                      <w:pPr>
                        <w:pStyle w:val="Heading2"/>
                        <w:jc w:val="left"/>
                      </w:pPr>
                      <w:r>
                        <w:t>Milk Marketing Board</w:t>
                      </w:r>
                    </w:p>
                    <w:p w14:paraId="01DD6A2E" w14:textId="77777777" w:rsidR="00142423" w:rsidRDefault="00142423" w:rsidP="00E24C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2301 North Cameron Street</w:t>
                      </w:r>
                      <w:r w:rsidR="000C374F">
                        <w:rPr>
                          <w:rFonts w:ascii="Arial" w:hAnsi="Arial"/>
                        </w:rPr>
                        <w:t xml:space="preserve"> – Room 110</w:t>
                      </w:r>
                    </w:p>
                    <w:p w14:paraId="263F1CBC" w14:textId="77777777" w:rsidR="00142423" w:rsidRDefault="00142423" w:rsidP="00E24C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Harrisburg, PA  17110-9408</w:t>
                      </w:r>
                    </w:p>
                    <w:p w14:paraId="5E3E30B7" w14:textId="77777777" w:rsidR="00142423" w:rsidRDefault="00142423" w:rsidP="00E24C5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33F06" w14:textId="77777777" w:rsidR="00E24C5F" w:rsidRDefault="00E24C5F" w:rsidP="00E24C5F">
      <w:pPr>
        <w:pStyle w:val="Title"/>
        <w:ind w:firstLine="720"/>
        <w:jc w:val="right"/>
        <w:rPr>
          <w:rFonts w:ascii="Arial" w:hAnsi="Arial"/>
          <w:sz w:val="20"/>
        </w:rPr>
      </w:pPr>
    </w:p>
    <w:p w14:paraId="6665D6CB" w14:textId="77777777" w:rsidR="00E24C5F" w:rsidRDefault="00E24C5F" w:rsidP="00E24C5F">
      <w:pPr>
        <w:pStyle w:val="Title"/>
        <w:ind w:firstLine="7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717-787-4194</w:t>
      </w:r>
    </w:p>
    <w:p w14:paraId="6BEE0F46" w14:textId="77777777" w:rsidR="00E24C5F" w:rsidRPr="00651F77" w:rsidRDefault="000C374F" w:rsidP="00E24C5F">
      <w:pPr>
        <w:ind w:firstLine="720"/>
        <w:jc w:val="right"/>
      </w:pPr>
      <w:r>
        <w:rPr>
          <w:rFonts w:ascii="Arial" w:hAnsi="Arial"/>
        </w:rPr>
        <w:t>FAX -717-783-6492</w:t>
      </w:r>
    </w:p>
    <w:p w14:paraId="26CCCEFE" w14:textId="77777777" w:rsidR="00E24C5F" w:rsidRDefault="00E24C5F" w:rsidP="00E24C5F">
      <w:pPr>
        <w:jc w:val="right"/>
        <w:rPr>
          <w:rFonts w:ascii="Arial" w:hAnsi="Arial"/>
          <w:sz w:val="16"/>
        </w:rPr>
      </w:pPr>
      <w:r w:rsidRPr="00DA7BAF">
        <w:rPr>
          <w:rFonts w:ascii="Arial" w:hAnsi="Arial"/>
          <w:sz w:val="16"/>
        </w:rPr>
        <w:t xml:space="preserve">WEB SITE:   </w:t>
      </w:r>
      <w:r w:rsidRPr="00DA7BAF">
        <w:rPr>
          <w:rFonts w:ascii="Arial" w:hAnsi="Arial"/>
          <w:sz w:val="16"/>
          <w:szCs w:val="16"/>
        </w:rPr>
        <w:t>http://www.mmb.state.pa.us</w:t>
      </w:r>
    </w:p>
    <w:p w14:paraId="1A2DA2BE" w14:textId="77777777" w:rsidR="006F0CFE" w:rsidRDefault="00E24C5F" w:rsidP="00E24C5F">
      <w:pPr>
        <w:jc w:val="right"/>
        <w:rPr>
          <w:sz w:val="24"/>
          <w:szCs w:val="24"/>
        </w:rPr>
      </w:pPr>
      <w:r>
        <w:rPr>
          <w:rFonts w:ascii="Arial" w:hAnsi="Arial"/>
          <w:sz w:val="16"/>
        </w:rPr>
        <w:t xml:space="preserve">        </w:t>
      </w:r>
      <w:r w:rsidR="00142423" w:rsidRPr="00DA7BAF">
        <w:rPr>
          <w:rFonts w:ascii="Arial" w:hAnsi="Arial"/>
          <w:sz w:val="16"/>
        </w:rPr>
        <w:tab/>
      </w:r>
      <w:r w:rsidR="00142423" w:rsidRPr="00DA7BAF">
        <w:rPr>
          <w:rFonts w:ascii="Arial" w:hAnsi="Arial"/>
          <w:sz w:val="16"/>
        </w:rPr>
        <w:tab/>
      </w:r>
      <w:r w:rsidR="00142423" w:rsidRPr="00DA7BAF">
        <w:rPr>
          <w:rFonts w:ascii="Arial" w:hAnsi="Arial"/>
          <w:sz w:val="16"/>
        </w:rPr>
        <w:tab/>
      </w:r>
      <w:r w:rsidR="0066233D">
        <w:rPr>
          <w:rFonts w:ascii="Arial" w:hAnsi="Arial"/>
          <w:sz w:val="16"/>
        </w:rPr>
        <w:t xml:space="preserve">        </w:t>
      </w:r>
      <w:r w:rsidR="00142423" w:rsidRPr="00DA7BAF">
        <w:rPr>
          <w:rFonts w:ascii="Arial" w:hAnsi="Arial"/>
          <w:sz w:val="16"/>
        </w:rPr>
        <w:t xml:space="preserve">  </w:t>
      </w:r>
      <w:r w:rsidR="00142423" w:rsidRPr="00DA7BAF">
        <w:rPr>
          <w:rFonts w:ascii="Arial" w:hAnsi="Arial"/>
          <w:sz w:val="16"/>
        </w:rPr>
        <w:tab/>
      </w:r>
      <w:r w:rsidR="00142423" w:rsidRPr="00DA7BAF">
        <w:rPr>
          <w:rFonts w:ascii="Arial" w:hAnsi="Arial"/>
          <w:sz w:val="16"/>
        </w:rPr>
        <w:tab/>
      </w:r>
      <w:r w:rsidR="00651F77" w:rsidRPr="00DA7BAF">
        <w:rPr>
          <w:rFonts w:ascii="Arial" w:hAnsi="Arial"/>
          <w:sz w:val="16"/>
        </w:rPr>
        <w:t xml:space="preserve">   </w:t>
      </w:r>
      <w:r w:rsidR="00D14B3F">
        <w:rPr>
          <w:rFonts w:ascii="Arial" w:hAnsi="Arial"/>
          <w:sz w:val="16"/>
        </w:rPr>
        <w:t xml:space="preserve">           </w:t>
      </w:r>
      <w:r w:rsidR="00F75AEC" w:rsidRPr="00DA7BAF">
        <w:rPr>
          <w:rFonts w:ascii="Arial" w:hAnsi="Arial"/>
          <w:sz w:val="16"/>
        </w:rPr>
        <w:t xml:space="preserve"> </w:t>
      </w:r>
      <w:r w:rsidR="0066233D">
        <w:rPr>
          <w:rFonts w:ascii="Arial" w:hAnsi="Arial"/>
          <w:sz w:val="16"/>
        </w:rPr>
        <w:t xml:space="preserve">      </w:t>
      </w:r>
      <w:r w:rsidR="00D14B3F">
        <w:rPr>
          <w:rFonts w:ascii="Arial" w:hAnsi="Arial"/>
          <w:sz w:val="16"/>
        </w:rPr>
        <w:t>E</w:t>
      </w:r>
      <w:r w:rsidR="00142423" w:rsidRPr="00DA7BAF">
        <w:rPr>
          <w:rFonts w:ascii="Arial" w:hAnsi="Arial"/>
          <w:sz w:val="16"/>
        </w:rPr>
        <w:t>-mail</w:t>
      </w:r>
      <w:r w:rsidR="00D14B3F">
        <w:rPr>
          <w:rFonts w:ascii="Arial" w:hAnsi="Arial"/>
          <w:sz w:val="16"/>
          <w:szCs w:val="16"/>
        </w:rPr>
        <w:t>: RA-</w:t>
      </w:r>
      <w:r w:rsidR="00142423" w:rsidRPr="004D7A93">
        <w:rPr>
          <w:rFonts w:ascii="Arial" w:hAnsi="Arial" w:cs="Arial"/>
          <w:sz w:val="16"/>
          <w:szCs w:val="16"/>
        </w:rPr>
        <w:t>pmmb@</w:t>
      </w:r>
      <w:r w:rsidR="0066233D">
        <w:rPr>
          <w:rFonts w:ascii="Arial" w:hAnsi="Arial" w:cs="Arial"/>
          <w:sz w:val="16"/>
          <w:szCs w:val="16"/>
        </w:rPr>
        <w:t>pa.gov</w:t>
      </w:r>
      <w:r w:rsidR="0066233D">
        <w:rPr>
          <w:sz w:val="24"/>
          <w:szCs w:val="24"/>
        </w:rPr>
        <w:t xml:space="preserve">  </w:t>
      </w:r>
    </w:p>
    <w:p w14:paraId="63C91CE7" w14:textId="77777777" w:rsidR="00E24C5F" w:rsidRDefault="00E24C5F" w:rsidP="00050489">
      <w:pPr>
        <w:jc w:val="center"/>
        <w:rPr>
          <w:sz w:val="24"/>
          <w:szCs w:val="24"/>
        </w:rPr>
      </w:pPr>
    </w:p>
    <w:p w14:paraId="3566A781" w14:textId="3126DBB5" w:rsidR="00050489" w:rsidRPr="00E24C5F" w:rsidRDefault="00E329B8" w:rsidP="00050489">
      <w:pPr>
        <w:jc w:val="center"/>
        <w:rPr>
          <w:b/>
          <w:sz w:val="24"/>
          <w:szCs w:val="24"/>
        </w:rPr>
      </w:pPr>
      <w:r w:rsidRPr="00E24C5F">
        <w:rPr>
          <w:b/>
          <w:sz w:val="24"/>
          <w:szCs w:val="24"/>
        </w:rPr>
        <w:t>License Year</w:t>
      </w:r>
      <w:r w:rsidR="004D7A93" w:rsidRPr="00E24C5F">
        <w:rPr>
          <w:b/>
          <w:sz w:val="24"/>
          <w:szCs w:val="24"/>
        </w:rPr>
        <w:t xml:space="preserve"> 20</w:t>
      </w:r>
      <w:r w:rsidR="00E50973">
        <w:rPr>
          <w:b/>
          <w:sz w:val="24"/>
          <w:szCs w:val="24"/>
        </w:rPr>
        <w:t>20-2021</w:t>
      </w:r>
    </w:p>
    <w:p w14:paraId="3E34D4AF" w14:textId="77777777" w:rsidR="00050489" w:rsidRDefault="00050489" w:rsidP="00050489">
      <w:pPr>
        <w:jc w:val="center"/>
      </w:pPr>
    </w:p>
    <w:p w14:paraId="0BD008BB" w14:textId="77777777" w:rsidR="00050489" w:rsidRPr="006F0CFE" w:rsidRDefault="00050489" w:rsidP="00050489">
      <w:pPr>
        <w:jc w:val="center"/>
        <w:rPr>
          <w:b/>
          <w:i/>
          <w:sz w:val="32"/>
          <w:szCs w:val="32"/>
        </w:rPr>
      </w:pPr>
      <w:r w:rsidRPr="006F0CFE">
        <w:rPr>
          <w:b/>
          <w:i/>
          <w:sz w:val="32"/>
          <w:szCs w:val="32"/>
        </w:rPr>
        <w:t>SUBDEALER SURVEY</w:t>
      </w:r>
    </w:p>
    <w:p w14:paraId="46EBA887" w14:textId="77777777" w:rsidR="00050489" w:rsidRDefault="00050489" w:rsidP="00050489">
      <w:pPr>
        <w:jc w:val="center"/>
      </w:pPr>
    </w:p>
    <w:p w14:paraId="59AD1E87" w14:textId="68507D62" w:rsidR="00050489" w:rsidRDefault="00050489" w:rsidP="00050489">
      <w:pPr>
        <w:rPr>
          <w:b/>
          <w:sz w:val="24"/>
          <w:szCs w:val="24"/>
        </w:rPr>
      </w:pPr>
      <w:r>
        <w:tab/>
      </w:r>
      <w:r w:rsidRPr="006F0CFE">
        <w:rPr>
          <w:sz w:val="24"/>
          <w:szCs w:val="24"/>
        </w:rPr>
        <w:t xml:space="preserve">The Pennsylvania Milk Marketing Board is conducting </w:t>
      </w:r>
      <w:r w:rsidR="000457E1">
        <w:rPr>
          <w:sz w:val="24"/>
          <w:szCs w:val="24"/>
        </w:rPr>
        <w:t xml:space="preserve">a review of sales by </w:t>
      </w:r>
      <w:proofErr w:type="spellStart"/>
      <w:r w:rsidR="000457E1">
        <w:rPr>
          <w:sz w:val="24"/>
          <w:szCs w:val="24"/>
        </w:rPr>
        <w:t>Sub</w:t>
      </w:r>
      <w:r w:rsidRPr="006F0CFE">
        <w:rPr>
          <w:sz w:val="24"/>
          <w:szCs w:val="24"/>
        </w:rPr>
        <w:t>dealers</w:t>
      </w:r>
      <w:proofErr w:type="spellEnd"/>
      <w:r w:rsidRPr="006F0CFE">
        <w:rPr>
          <w:sz w:val="24"/>
          <w:szCs w:val="24"/>
        </w:rPr>
        <w:t xml:space="preserve"> doing business in Pennsylvania.  All survey forms are subject to audit.  This information is usually available from your supplying dealer.  Include </w:t>
      </w:r>
      <w:r w:rsidRPr="00E50973">
        <w:rPr>
          <w:sz w:val="24"/>
          <w:szCs w:val="24"/>
          <w:highlight w:val="yellow"/>
        </w:rPr>
        <w:t>all packaged milk and cream products</w:t>
      </w:r>
      <w:bookmarkStart w:id="0" w:name="_GoBack"/>
      <w:bookmarkEnd w:id="0"/>
      <w:r w:rsidRPr="006F0CFE">
        <w:rPr>
          <w:sz w:val="24"/>
          <w:szCs w:val="24"/>
        </w:rPr>
        <w:t xml:space="preserve"> </w:t>
      </w:r>
      <w:r w:rsidRPr="00E50973">
        <w:rPr>
          <w:sz w:val="24"/>
          <w:szCs w:val="24"/>
          <w:highlight w:val="yellow"/>
        </w:rPr>
        <w:t xml:space="preserve">sold </w:t>
      </w:r>
      <w:r w:rsidR="00164C49" w:rsidRPr="00E50973">
        <w:rPr>
          <w:b/>
          <w:sz w:val="24"/>
          <w:szCs w:val="24"/>
          <w:highlight w:val="yellow"/>
        </w:rPr>
        <w:t>“only”</w:t>
      </w:r>
      <w:r w:rsidR="00164C49" w:rsidRPr="00E50973">
        <w:rPr>
          <w:sz w:val="24"/>
          <w:szCs w:val="24"/>
          <w:highlight w:val="yellow"/>
        </w:rPr>
        <w:t xml:space="preserve"> </w:t>
      </w:r>
      <w:r w:rsidRPr="00E50973">
        <w:rPr>
          <w:sz w:val="24"/>
          <w:szCs w:val="24"/>
          <w:highlight w:val="yellow"/>
        </w:rPr>
        <w:t xml:space="preserve">in Pennsylvania for the calendar year </w:t>
      </w:r>
      <w:r w:rsidRPr="00E50973">
        <w:rPr>
          <w:b/>
          <w:sz w:val="24"/>
          <w:szCs w:val="24"/>
          <w:highlight w:val="yellow"/>
          <w:u w:val="single"/>
        </w:rPr>
        <w:t>20</w:t>
      </w:r>
      <w:r w:rsidR="00E50973" w:rsidRPr="00E50973">
        <w:rPr>
          <w:b/>
          <w:sz w:val="24"/>
          <w:szCs w:val="24"/>
          <w:highlight w:val="yellow"/>
          <w:u w:val="single"/>
        </w:rPr>
        <w:t>19</w:t>
      </w:r>
      <w:r w:rsidRPr="006F0CFE">
        <w:rPr>
          <w:b/>
          <w:sz w:val="24"/>
          <w:szCs w:val="24"/>
        </w:rPr>
        <w:t>.</w:t>
      </w:r>
    </w:p>
    <w:p w14:paraId="617918ED" w14:textId="77777777" w:rsidR="006F0CFE" w:rsidRPr="006F0CFE" w:rsidRDefault="006F0CFE" w:rsidP="00050489">
      <w:pPr>
        <w:rPr>
          <w:b/>
          <w:sz w:val="24"/>
          <w:szCs w:val="24"/>
        </w:rPr>
      </w:pPr>
    </w:p>
    <w:p w14:paraId="7DBE2DE9" w14:textId="77777777" w:rsidR="00050489" w:rsidRDefault="00050489" w:rsidP="00050489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8"/>
        <w:gridCol w:w="2160"/>
        <w:gridCol w:w="1944"/>
        <w:gridCol w:w="2394"/>
      </w:tblGrid>
      <w:tr w:rsidR="00050489" w:rsidRPr="006F0CFE" w14:paraId="72180CD8" w14:textId="77777777">
        <w:trPr>
          <w:trHeight w:val="658"/>
        </w:trPr>
        <w:tc>
          <w:tcPr>
            <w:tcW w:w="3078" w:type="dxa"/>
            <w:vAlign w:val="center"/>
          </w:tcPr>
          <w:p w14:paraId="03F4407B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SUPPLYING DEALER NAME</w:t>
            </w:r>
          </w:p>
        </w:tc>
        <w:tc>
          <w:tcPr>
            <w:tcW w:w="2160" w:type="dxa"/>
            <w:vAlign w:val="center"/>
          </w:tcPr>
          <w:p w14:paraId="4C5A5379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DEALER LICENSE NUMBER</w:t>
            </w:r>
          </w:p>
        </w:tc>
        <w:tc>
          <w:tcPr>
            <w:tcW w:w="1944" w:type="dxa"/>
            <w:vAlign w:val="center"/>
          </w:tcPr>
          <w:p w14:paraId="404129EA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DEALER</w:t>
            </w:r>
          </w:p>
          <w:p w14:paraId="1EF1D17F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2394" w:type="dxa"/>
            <w:vAlign w:val="center"/>
          </w:tcPr>
          <w:p w14:paraId="3DFEC6A9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TOTAL QUARTS SOLD IN PENNSYLVANIA</w:t>
            </w:r>
          </w:p>
        </w:tc>
      </w:tr>
      <w:tr w:rsidR="00050489" w14:paraId="2A616DAA" w14:textId="77777777">
        <w:trPr>
          <w:trHeight w:val="480"/>
        </w:trPr>
        <w:tc>
          <w:tcPr>
            <w:tcW w:w="3078" w:type="dxa"/>
            <w:vAlign w:val="bottom"/>
          </w:tcPr>
          <w:p w14:paraId="1FB1B74D" w14:textId="77777777" w:rsidR="00050489" w:rsidRDefault="00050489" w:rsidP="00050489">
            <w:r>
              <w:t>1.</w:t>
            </w:r>
          </w:p>
        </w:tc>
        <w:tc>
          <w:tcPr>
            <w:tcW w:w="2160" w:type="dxa"/>
            <w:vAlign w:val="bottom"/>
          </w:tcPr>
          <w:p w14:paraId="7FD1D01F" w14:textId="77777777" w:rsidR="00050489" w:rsidRDefault="00050489" w:rsidP="00050489"/>
        </w:tc>
        <w:tc>
          <w:tcPr>
            <w:tcW w:w="1944" w:type="dxa"/>
            <w:vAlign w:val="bottom"/>
          </w:tcPr>
          <w:p w14:paraId="2F2A3C95" w14:textId="77777777" w:rsidR="00050489" w:rsidRDefault="00050489" w:rsidP="00050489"/>
        </w:tc>
        <w:tc>
          <w:tcPr>
            <w:tcW w:w="2394" w:type="dxa"/>
            <w:vAlign w:val="bottom"/>
          </w:tcPr>
          <w:p w14:paraId="0262FBC5" w14:textId="77777777" w:rsidR="00050489" w:rsidRDefault="00050489" w:rsidP="00050489"/>
        </w:tc>
      </w:tr>
      <w:tr w:rsidR="00050489" w14:paraId="3D2B8D50" w14:textId="77777777">
        <w:trPr>
          <w:trHeight w:val="480"/>
        </w:trPr>
        <w:tc>
          <w:tcPr>
            <w:tcW w:w="3078" w:type="dxa"/>
            <w:vAlign w:val="bottom"/>
          </w:tcPr>
          <w:p w14:paraId="76B8D5F8" w14:textId="77777777" w:rsidR="00050489" w:rsidRDefault="00050489" w:rsidP="00050489">
            <w:r>
              <w:t>2.</w:t>
            </w:r>
          </w:p>
        </w:tc>
        <w:tc>
          <w:tcPr>
            <w:tcW w:w="2160" w:type="dxa"/>
            <w:vAlign w:val="bottom"/>
          </w:tcPr>
          <w:p w14:paraId="2BF57951" w14:textId="77777777" w:rsidR="00050489" w:rsidRDefault="00050489" w:rsidP="00050489"/>
        </w:tc>
        <w:tc>
          <w:tcPr>
            <w:tcW w:w="1944" w:type="dxa"/>
            <w:vAlign w:val="bottom"/>
          </w:tcPr>
          <w:p w14:paraId="033BD366" w14:textId="77777777" w:rsidR="00050489" w:rsidRDefault="00050489" w:rsidP="00050489"/>
        </w:tc>
        <w:tc>
          <w:tcPr>
            <w:tcW w:w="2394" w:type="dxa"/>
            <w:vAlign w:val="bottom"/>
          </w:tcPr>
          <w:p w14:paraId="2929A1A9" w14:textId="77777777" w:rsidR="00050489" w:rsidRDefault="00050489" w:rsidP="00050489"/>
        </w:tc>
      </w:tr>
      <w:tr w:rsidR="00050489" w14:paraId="494602F2" w14:textId="77777777">
        <w:trPr>
          <w:trHeight w:val="480"/>
        </w:trPr>
        <w:tc>
          <w:tcPr>
            <w:tcW w:w="3078" w:type="dxa"/>
            <w:vAlign w:val="bottom"/>
          </w:tcPr>
          <w:p w14:paraId="4AD91A64" w14:textId="77777777" w:rsidR="00050489" w:rsidRDefault="00050489" w:rsidP="00050489">
            <w:r>
              <w:t>3.</w:t>
            </w:r>
          </w:p>
        </w:tc>
        <w:tc>
          <w:tcPr>
            <w:tcW w:w="2160" w:type="dxa"/>
            <w:vAlign w:val="bottom"/>
          </w:tcPr>
          <w:p w14:paraId="05D6507D" w14:textId="77777777" w:rsidR="00050489" w:rsidRDefault="00050489" w:rsidP="00050489"/>
        </w:tc>
        <w:tc>
          <w:tcPr>
            <w:tcW w:w="1944" w:type="dxa"/>
            <w:vAlign w:val="bottom"/>
          </w:tcPr>
          <w:p w14:paraId="09DA7CF1" w14:textId="77777777" w:rsidR="00050489" w:rsidRDefault="00050489" w:rsidP="00050489"/>
        </w:tc>
        <w:tc>
          <w:tcPr>
            <w:tcW w:w="2394" w:type="dxa"/>
            <w:vAlign w:val="bottom"/>
          </w:tcPr>
          <w:p w14:paraId="1DF7DF80" w14:textId="77777777" w:rsidR="00050489" w:rsidRDefault="00050489" w:rsidP="00050489"/>
        </w:tc>
      </w:tr>
      <w:tr w:rsidR="00050489" w14:paraId="42ED131A" w14:textId="77777777">
        <w:trPr>
          <w:trHeight w:val="480"/>
        </w:trPr>
        <w:tc>
          <w:tcPr>
            <w:tcW w:w="3078" w:type="dxa"/>
            <w:vAlign w:val="bottom"/>
          </w:tcPr>
          <w:p w14:paraId="1DEBE8C4" w14:textId="77777777" w:rsidR="00050489" w:rsidRDefault="00050489" w:rsidP="00050489">
            <w:r>
              <w:t>4.</w:t>
            </w:r>
          </w:p>
        </w:tc>
        <w:tc>
          <w:tcPr>
            <w:tcW w:w="2160" w:type="dxa"/>
            <w:vAlign w:val="bottom"/>
          </w:tcPr>
          <w:p w14:paraId="7E4D5B6D" w14:textId="77777777" w:rsidR="00050489" w:rsidRDefault="00050489" w:rsidP="00050489"/>
        </w:tc>
        <w:tc>
          <w:tcPr>
            <w:tcW w:w="1944" w:type="dxa"/>
            <w:vAlign w:val="bottom"/>
          </w:tcPr>
          <w:p w14:paraId="78B95596" w14:textId="77777777" w:rsidR="00050489" w:rsidRDefault="00050489" w:rsidP="00050489"/>
        </w:tc>
        <w:tc>
          <w:tcPr>
            <w:tcW w:w="2394" w:type="dxa"/>
            <w:vAlign w:val="bottom"/>
          </w:tcPr>
          <w:p w14:paraId="79155865" w14:textId="77777777" w:rsidR="00050489" w:rsidRDefault="00050489" w:rsidP="00050489"/>
        </w:tc>
      </w:tr>
      <w:tr w:rsidR="00050489" w14:paraId="7C59B01B" w14:textId="77777777">
        <w:trPr>
          <w:trHeight w:val="480"/>
        </w:trPr>
        <w:tc>
          <w:tcPr>
            <w:tcW w:w="3078" w:type="dxa"/>
            <w:vAlign w:val="bottom"/>
          </w:tcPr>
          <w:p w14:paraId="1C02A264" w14:textId="77777777" w:rsidR="00050489" w:rsidRDefault="00050489" w:rsidP="00050489">
            <w:r>
              <w:t>5.</w:t>
            </w:r>
          </w:p>
        </w:tc>
        <w:tc>
          <w:tcPr>
            <w:tcW w:w="2160" w:type="dxa"/>
            <w:vAlign w:val="bottom"/>
          </w:tcPr>
          <w:p w14:paraId="2C1C96EB" w14:textId="77777777" w:rsidR="00050489" w:rsidRDefault="00050489" w:rsidP="00050489"/>
        </w:tc>
        <w:tc>
          <w:tcPr>
            <w:tcW w:w="1944" w:type="dxa"/>
            <w:vAlign w:val="bottom"/>
          </w:tcPr>
          <w:p w14:paraId="5FD67EE0" w14:textId="77777777" w:rsidR="00050489" w:rsidRDefault="00050489" w:rsidP="00050489"/>
        </w:tc>
        <w:tc>
          <w:tcPr>
            <w:tcW w:w="2394" w:type="dxa"/>
            <w:vAlign w:val="bottom"/>
          </w:tcPr>
          <w:p w14:paraId="42CE387B" w14:textId="77777777" w:rsidR="00050489" w:rsidRDefault="00050489" w:rsidP="00050489"/>
        </w:tc>
      </w:tr>
    </w:tbl>
    <w:p w14:paraId="17C5EB74" w14:textId="77777777" w:rsidR="00050489" w:rsidRDefault="00050489" w:rsidP="00050489"/>
    <w:p w14:paraId="1EE68D7F" w14:textId="77777777" w:rsidR="006F0CFE" w:rsidRDefault="006F0CFE" w:rsidP="00050489">
      <w:pPr>
        <w:rPr>
          <w:sz w:val="24"/>
          <w:szCs w:val="24"/>
        </w:rPr>
      </w:pPr>
    </w:p>
    <w:p w14:paraId="0DCEF823" w14:textId="0ACCEDDF" w:rsidR="00FF76F4" w:rsidRPr="006F0CFE" w:rsidRDefault="006F0CFE" w:rsidP="000504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76F4" w:rsidRPr="006F0CFE">
        <w:rPr>
          <w:sz w:val="24"/>
          <w:szCs w:val="24"/>
        </w:rPr>
        <w:t>Please return this form to the above address by</w:t>
      </w:r>
      <w:r w:rsidR="00FF76F4" w:rsidRPr="006F0CFE">
        <w:rPr>
          <w:sz w:val="28"/>
          <w:szCs w:val="28"/>
        </w:rPr>
        <w:t xml:space="preserve"> </w:t>
      </w:r>
      <w:r w:rsidR="00FF76F4" w:rsidRPr="006F0CFE">
        <w:rPr>
          <w:b/>
          <w:sz w:val="28"/>
          <w:szCs w:val="28"/>
        </w:rPr>
        <w:t>June 15, 20</w:t>
      </w:r>
      <w:r w:rsidR="00E50973">
        <w:rPr>
          <w:b/>
          <w:sz w:val="28"/>
          <w:szCs w:val="28"/>
        </w:rPr>
        <w:t>20</w:t>
      </w:r>
      <w:r w:rsidR="00FF76F4" w:rsidRPr="006F0CFE">
        <w:rPr>
          <w:sz w:val="28"/>
          <w:szCs w:val="28"/>
        </w:rPr>
        <w:t xml:space="preserve">. </w:t>
      </w:r>
      <w:r w:rsidR="00FF76F4" w:rsidRPr="006F0CFE">
        <w:rPr>
          <w:sz w:val="24"/>
          <w:szCs w:val="24"/>
        </w:rPr>
        <w:t xml:space="preserve"> You may also submit this information via Fax (717-783-6492) or email (</w:t>
      </w:r>
      <w:hyperlink r:id="rId5" w:history="1">
        <w:r w:rsidR="0066233D" w:rsidRPr="002F478F">
          <w:rPr>
            <w:rStyle w:val="Hyperlink"/>
            <w:sz w:val="24"/>
            <w:szCs w:val="24"/>
          </w:rPr>
          <w:t>RA-PMMB@pa.gov</w:t>
        </w:r>
      </w:hyperlink>
      <w:r w:rsidR="00FF76F4" w:rsidRPr="006F0CFE">
        <w:rPr>
          <w:sz w:val="24"/>
          <w:szCs w:val="24"/>
        </w:rPr>
        <w:t>).</w:t>
      </w:r>
      <w:r w:rsidR="00B33459" w:rsidRPr="006F0CFE">
        <w:rPr>
          <w:sz w:val="24"/>
          <w:szCs w:val="24"/>
        </w:rPr>
        <w:t xml:space="preserve">  </w:t>
      </w:r>
      <w:r w:rsidR="00FF76F4" w:rsidRPr="006F0CFE">
        <w:rPr>
          <w:sz w:val="24"/>
          <w:szCs w:val="24"/>
        </w:rPr>
        <w:t>If you have any questions or concerns reg</w:t>
      </w:r>
      <w:r w:rsidRPr="006F0CFE">
        <w:rPr>
          <w:sz w:val="24"/>
          <w:szCs w:val="24"/>
        </w:rPr>
        <w:t xml:space="preserve">arding this survey, please call </w:t>
      </w:r>
      <w:r w:rsidR="00833E96">
        <w:rPr>
          <w:sz w:val="24"/>
          <w:szCs w:val="24"/>
        </w:rPr>
        <w:t>Cliff Ackman</w:t>
      </w:r>
      <w:r w:rsidR="00576F53">
        <w:rPr>
          <w:sz w:val="24"/>
          <w:szCs w:val="24"/>
        </w:rPr>
        <w:t xml:space="preserve"> at 717-787-4</w:t>
      </w:r>
      <w:r w:rsidR="00925F9D">
        <w:rPr>
          <w:sz w:val="24"/>
          <w:szCs w:val="24"/>
        </w:rPr>
        <w:t>021</w:t>
      </w:r>
      <w:r w:rsidRPr="006F0CFE">
        <w:rPr>
          <w:sz w:val="24"/>
          <w:szCs w:val="24"/>
        </w:rPr>
        <w:t xml:space="preserve">. </w:t>
      </w:r>
      <w:r w:rsidR="006C1B05">
        <w:rPr>
          <w:sz w:val="24"/>
          <w:szCs w:val="24"/>
        </w:rPr>
        <w:t xml:space="preserve">     </w:t>
      </w:r>
      <w:r w:rsidRPr="006F0CFE">
        <w:rPr>
          <w:sz w:val="24"/>
          <w:szCs w:val="24"/>
        </w:rPr>
        <w:t xml:space="preserve"> Thank you.</w:t>
      </w:r>
    </w:p>
    <w:p w14:paraId="581216A1" w14:textId="77777777" w:rsidR="00B33459" w:rsidRPr="00B33459" w:rsidRDefault="00B33459" w:rsidP="00050489">
      <w:pPr>
        <w:rPr>
          <w:sz w:val="22"/>
          <w:szCs w:val="22"/>
        </w:rPr>
      </w:pPr>
    </w:p>
    <w:p w14:paraId="48FAF601" w14:textId="77777777" w:rsidR="00FF76F4" w:rsidRDefault="00FF76F4" w:rsidP="00050489"/>
    <w:p w14:paraId="5EBC6432" w14:textId="77777777" w:rsidR="00FF76F4" w:rsidRPr="006F0CFE" w:rsidRDefault="00FF76F4" w:rsidP="00BE4515">
      <w:pPr>
        <w:tabs>
          <w:tab w:val="left" w:leader="underscore" w:pos="7920"/>
        </w:tabs>
        <w:rPr>
          <w:sz w:val="24"/>
          <w:szCs w:val="24"/>
        </w:rPr>
      </w:pPr>
      <w:r w:rsidRPr="006F0CFE">
        <w:rPr>
          <w:sz w:val="24"/>
          <w:szCs w:val="24"/>
        </w:rPr>
        <w:t>Sub-dealer Name:</w:t>
      </w:r>
      <w:r w:rsidRPr="006F0CFE">
        <w:rPr>
          <w:sz w:val="24"/>
          <w:szCs w:val="24"/>
        </w:rPr>
        <w:tab/>
      </w:r>
    </w:p>
    <w:p w14:paraId="7C5CB837" w14:textId="77777777" w:rsidR="006D728F" w:rsidRDefault="006D728F" w:rsidP="006D728F">
      <w:pPr>
        <w:tabs>
          <w:tab w:val="left" w:pos="1890"/>
          <w:tab w:val="left" w:pos="57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233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(Print or Type Name)</w:t>
      </w:r>
    </w:p>
    <w:p w14:paraId="0C13FEF5" w14:textId="77777777" w:rsidR="00FF76F4" w:rsidRPr="006F0CFE" w:rsidRDefault="00FF76F4" w:rsidP="00BE4515">
      <w:pPr>
        <w:tabs>
          <w:tab w:val="left" w:leader="underscore" w:pos="7920"/>
        </w:tabs>
        <w:spacing w:line="360" w:lineRule="auto"/>
        <w:rPr>
          <w:sz w:val="24"/>
          <w:szCs w:val="24"/>
        </w:rPr>
      </w:pPr>
      <w:r w:rsidRPr="006F0CFE">
        <w:rPr>
          <w:sz w:val="24"/>
          <w:szCs w:val="24"/>
        </w:rPr>
        <w:t>PMMB License Number:</w:t>
      </w:r>
      <w:r w:rsidRPr="006F0CFE">
        <w:rPr>
          <w:sz w:val="24"/>
          <w:szCs w:val="24"/>
        </w:rPr>
        <w:tab/>
      </w:r>
    </w:p>
    <w:p w14:paraId="7628C2E9" w14:textId="77777777" w:rsidR="00FF76F4" w:rsidRDefault="00FF76F4" w:rsidP="00BE4515">
      <w:pPr>
        <w:tabs>
          <w:tab w:val="left" w:leader="underscore" w:pos="7920"/>
        </w:tabs>
        <w:spacing w:line="360" w:lineRule="auto"/>
        <w:rPr>
          <w:sz w:val="24"/>
          <w:szCs w:val="24"/>
        </w:rPr>
      </w:pPr>
      <w:r w:rsidRPr="006F0CFE">
        <w:rPr>
          <w:sz w:val="24"/>
          <w:szCs w:val="24"/>
        </w:rPr>
        <w:t>Contact Person:</w:t>
      </w:r>
      <w:r w:rsidRPr="006F0CFE">
        <w:rPr>
          <w:sz w:val="24"/>
          <w:szCs w:val="24"/>
        </w:rPr>
        <w:tab/>
      </w:r>
    </w:p>
    <w:p w14:paraId="14CA508B" w14:textId="77777777" w:rsidR="00833E96" w:rsidRDefault="00833E96" w:rsidP="00BE4515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</w:p>
    <w:p w14:paraId="3080AD8D" w14:textId="77777777" w:rsidR="006D728F" w:rsidRDefault="006D728F" w:rsidP="000457E1">
      <w:pPr>
        <w:tabs>
          <w:tab w:val="left" w:leader="underscore" w:pos="6480"/>
        </w:tabs>
        <w:rPr>
          <w:sz w:val="24"/>
          <w:szCs w:val="24"/>
        </w:rPr>
      </w:pPr>
    </w:p>
    <w:p w14:paraId="538ED7E2" w14:textId="77777777" w:rsidR="006D728F" w:rsidRPr="006F0CFE" w:rsidRDefault="006D728F" w:rsidP="000457E1">
      <w:pPr>
        <w:tabs>
          <w:tab w:val="left" w:leader="underscore" w:pos="6480"/>
        </w:tabs>
        <w:rPr>
          <w:sz w:val="24"/>
          <w:szCs w:val="24"/>
        </w:rPr>
      </w:pPr>
    </w:p>
    <w:p w14:paraId="29FCD4E4" w14:textId="77777777" w:rsidR="00050489" w:rsidRPr="006F0CFE" w:rsidRDefault="00FF76F4" w:rsidP="00BE4515">
      <w:pPr>
        <w:tabs>
          <w:tab w:val="left" w:pos="4320"/>
          <w:tab w:val="left" w:leader="underscore" w:pos="9180"/>
        </w:tabs>
        <w:rPr>
          <w:sz w:val="24"/>
          <w:szCs w:val="24"/>
        </w:rPr>
      </w:pPr>
      <w:r>
        <w:tab/>
      </w:r>
      <w:r>
        <w:tab/>
      </w:r>
      <w:r w:rsidRPr="006F0CFE">
        <w:rPr>
          <w:sz w:val="24"/>
          <w:szCs w:val="24"/>
        </w:rPr>
        <w:t xml:space="preserve"> </w:t>
      </w:r>
      <w:r w:rsidR="006F0CFE">
        <w:rPr>
          <w:sz w:val="24"/>
          <w:szCs w:val="24"/>
        </w:rPr>
        <w:tab/>
      </w:r>
      <w:r w:rsidRPr="006F0CFE">
        <w:rPr>
          <w:sz w:val="24"/>
          <w:szCs w:val="24"/>
        </w:rPr>
        <w:t>(Authorized Signature)</w:t>
      </w:r>
    </w:p>
    <w:sectPr w:rsidR="00050489" w:rsidRPr="006F0CFE" w:rsidSect="00F75AEC">
      <w:pgSz w:w="12240" w:h="15840" w:code="1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2C"/>
    <w:rsid w:val="00032E9D"/>
    <w:rsid w:val="000457E1"/>
    <w:rsid w:val="00050489"/>
    <w:rsid w:val="00051184"/>
    <w:rsid w:val="000C374F"/>
    <w:rsid w:val="00142423"/>
    <w:rsid w:val="00164C49"/>
    <w:rsid w:val="00182F4A"/>
    <w:rsid w:val="001836BF"/>
    <w:rsid w:val="00187A8F"/>
    <w:rsid w:val="00237EAC"/>
    <w:rsid w:val="00267B8C"/>
    <w:rsid w:val="002A6303"/>
    <w:rsid w:val="002C05F4"/>
    <w:rsid w:val="00324300"/>
    <w:rsid w:val="0032502C"/>
    <w:rsid w:val="00380F67"/>
    <w:rsid w:val="00476343"/>
    <w:rsid w:val="00497CF5"/>
    <w:rsid w:val="004D7A93"/>
    <w:rsid w:val="00576F53"/>
    <w:rsid w:val="005B7E3F"/>
    <w:rsid w:val="005D7BBF"/>
    <w:rsid w:val="00651F77"/>
    <w:rsid w:val="00656425"/>
    <w:rsid w:val="0066233D"/>
    <w:rsid w:val="006C1B05"/>
    <w:rsid w:val="006D728F"/>
    <w:rsid w:val="006F0CFE"/>
    <w:rsid w:val="007101BE"/>
    <w:rsid w:val="007276C5"/>
    <w:rsid w:val="00756980"/>
    <w:rsid w:val="0077350C"/>
    <w:rsid w:val="00805F71"/>
    <w:rsid w:val="00833B40"/>
    <w:rsid w:val="00833E96"/>
    <w:rsid w:val="008D13B3"/>
    <w:rsid w:val="00925F9D"/>
    <w:rsid w:val="00954967"/>
    <w:rsid w:val="00970612"/>
    <w:rsid w:val="00987BDB"/>
    <w:rsid w:val="00A054C9"/>
    <w:rsid w:val="00A61D10"/>
    <w:rsid w:val="00B33459"/>
    <w:rsid w:val="00B45D2C"/>
    <w:rsid w:val="00BE4515"/>
    <w:rsid w:val="00CE66DB"/>
    <w:rsid w:val="00D14B3F"/>
    <w:rsid w:val="00D5009B"/>
    <w:rsid w:val="00DA7BAF"/>
    <w:rsid w:val="00E24C5F"/>
    <w:rsid w:val="00E32061"/>
    <w:rsid w:val="00E329B8"/>
    <w:rsid w:val="00E50973"/>
    <w:rsid w:val="00E7328C"/>
    <w:rsid w:val="00EB68FB"/>
    <w:rsid w:val="00F44756"/>
    <w:rsid w:val="00F75AEC"/>
    <w:rsid w:val="00FB27F8"/>
    <w:rsid w:val="00FC6A4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B8483"/>
  <w15:docId w15:val="{79DF52AB-FFE0-4FB4-B005-14321E40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423"/>
  </w:style>
  <w:style w:type="paragraph" w:styleId="Heading1">
    <w:name w:val="heading 1"/>
    <w:basedOn w:val="Normal"/>
    <w:next w:val="Normal"/>
    <w:qFormat/>
    <w:rsid w:val="0014242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42423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328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paragraph" w:styleId="Title">
    <w:name w:val="Title"/>
    <w:basedOn w:val="Normal"/>
    <w:qFormat/>
    <w:rsid w:val="00142423"/>
    <w:pPr>
      <w:jc w:val="center"/>
    </w:pPr>
    <w:rPr>
      <w:sz w:val="24"/>
    </w:rPr>
  </w:style>
  <w:style w:type="character" w:styleId="Hyperlink">
    <w:name w:val="Hyperlink"/>
    <w:basedOn w:val="DefaultParagraphFont"/>
    <w:rsid w:val="00142423"/>
    <w:rPr>
      <w:color w:val="0000FF"/>
      <w:u w:val="single"/>
    </w:rPr>
  </w:style>
  <w:style w:type="table" w:styleId="TableGrid">
    <w:name w:val="Table Grid"/>
    <w:basedOn w:val="TableNormal"/>
    <w:rsid w:val="0005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-PMMB@pa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ollbrech\Application%20Data\Microsoft\Templates\Letterhead%20-%20no%20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99C679B9D2143BCFC2338BE764D92" ma:contentTypeVersion="1" ma:contentTypeDescription="Create a new document." ma:contentTypeScope="" ma:versionID="7bd7d7fbeea8497fd2a2823f79de79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CA886-D0A1-4940-97BB-FEDB9DE5A7FD}"/>
</file>

<file path=customXml/itemProps2.xml><?xml version="1.0" encoding="utf-8"?>
<ds:datastoreItem xmlns:ds="http://schemas.openxmlformats.org/officeDocument/2006/customXml" ds:itemID="{C52506F6-8C30-4417-A335-90CA194593CF}"/>
</file>

<file path=customXml/itemProps3.xml><?xml version="1.0" encoding="utf-8"?>
<ds:datastoreItem xmlns:ds="http://schemas.openxmlformats.org/officeDocument/2006/customXml" ds:itemID="{9E5108F2-906E-49DE-B71C-C2AB947F535A}"/>
</file>

<file path=docProps/app.xml><?xml version="1.0" encoding="utf-8"?>
<Properties xmlns="http://schemas.openxmlformats.org/officeDocument/2006/extended-properties" xmlns:vt="http://schemas.openxmlformats.org/officeDocument/2006/docPropsVTypes">
  <Template>Letterhead - no line.dot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PMMB</Company>
  <LinksUpToDate>false</LinksUpToDate>
  <CharactersWithSpaces>1105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mailto:RA-PMMB@state.pa.us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cvollbrech</dc:creator>
  <cp:lastModifiedBy>Roberge, Fatima</cp:lastModifiedBy>
  <cp:revision>2</cp:revision>
  <cp:lastPrinted>2015-04-30T13:01:00Z</cp:lastPrinted>
  <dcterms:created xsi:type="dcterms:W3CDTF">2020-03-19T18:22:00Z</dcterms:created>
  <dcterms:modified xsi:type="dcterms:W3CDTF">2020-03-19T18:22:00Z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0x010100F9A99C679B9D2143BCFC2338BE764D92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